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5265" w14:textId="77777777" w:rsidR="0070303C" w:rsidRDefault="0070303C" w:rsidP="00183B03">
      <w:pPr>
        <w:jc w:val="right"/>
        <w:rPr>
          <w:b/>
          <w:sz w:val="20"/>
          <w:szCs w:val="20"/>
        </w:rPr>
      </w:pPr>
    </w:p>
    <w:p w14:paraId="387EDEBC" w14:textId="77777777" w:rsidR="00183B03" w:rsidRPr="0070303C" w:rsidRDefault="00183B03" w:rsidP="00183B03">
      <w:pPr>
        <w:jc w:val="right"/>
        <w:rPr>
          <w:b/>
          <w:sz w:val="20"/>
          <w:szCs w:val="28"/>
          <w:u w:val="single"/>
        </w:rPr>
      </w:pPr>
      <w:r w:rsidRPr="002C1DE7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70303C">
        <w:rPr>
          <w:b/>
          <w:sz w:val="20"/>
          <w:szCs w:val="28"/>
          <w:u w:val="single"/>
        </w:rPr>
        <w:t>Zał. 3</w:t>
      </w:r>
    </w:p>
    <w:p w14:paraId="76339774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140D0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34463015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AF61AF" w14:textId="77777777" w:rsidR="00183B03" w:rsidRDefault="00183B03" w:rsidP="00183B03">
      <w:pPr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Składając ofertę o zamówienie na:</w:t>
      </w:r>
    </w:p>
    <w:p w14:paraId="7A43380F" w14:textId="77777777" w:rsidR="00E140D0" w:rsidRPr="00E140D0" w:rsidRDefault="00E140D0" w:rsidP="00183B03">
      <w:pPr>
        <w:rPr>
          <w:rFonts w:asciiTheme="minorHAnsi" w:hAnsiTheme="minorHAnsi" w:cstheme="minorHAnsi"/>
        </w:rPr>
      </w:pPr>
    </w:p>
    <w:p w14:paraId="7FCA8E35" w14:textId="77777777" w:rsidR="00165C29" w:rsidRPr="00E140D0" w:rsidRDefault="00165C29" w:rsidP="00183B03">
      <w:pPr>
        <w:rPr>
          <w:rFonts w:asciiTheme="minorHAnsi" w:hAnsiTheme="minorHAnsi" w:cstheme="minorHAnsi"/>
        </w:rPr>
      </w:pPr>
    </w:p>
    <w:p w14:paraId="18BE83B6" w14:textId="58D1C269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„</w:t>
      </w:r>
      <w:r w:rsidR="00165C29" w:rsidRPr="00E140D0">
        <w:rPr>
          <w:rFonts w:asciiTheme="minorHAnsi" w:hAnsiTheme="minorHAnsi" w:cstheme="minorHAnsi"/>
          <w:b/>
          <w:sz w:val="28"/>
          <w:szCs w:val="28"/>
        </w:rPr>
        <w:t>Roczna dostawa tytułów prasowych</w:t>
      </w:r>
      <w:r w:rsidR="00165C29" w:rsidRPr="00E140D0">
        <w:rPr>
          <w:rFonts w:asciiTheme="minorHAnsi" w:hAnsiTheme="minorHAnsi" w:cstheme="minorHAnsi"/>
        </w:rPr>
        <w:t xml:space="preserve"> </w:t>
      </w:r>
      <w:r w:rsidRPr="00E140D0">
        <w:rPr>
          <w:rFonts w:asciiTheme="minorHAnsi" w:hAnsiTheme="minorHAnsi" w:cstheme="minorHAnsi"/>
          <w:b/>
          <w:sz w:val="28"/>
          <w:szCs w:val="28"/>
        </w:rPr>
        <w:t>w roku 202</w:t>
      </w:r>
      <w:r w:rsidR="001B4E9F">
        <w:rPr>
          <w:rFonts w:asciiTheme="minorHAnsi" w:hAnsiTheme="minorHAnsi" w:cstheme="minorHAnsi"/>
          <w:b/>
          <w:sz w:val="28"/>
          <w:szCs w:val="28"/>
        </w:rPr>
        <w:t>3</w:t>
      </w:r>
      <w:r w:rsidRPr="00E140D0">
        <w:rPr>
          <w:rFonts w:asciiTheme="minorHAnsi" w:hAnsiTheme="minorHAnsi" w:cstheme="minorHAnsi"/>
          <w:b/>
          <w:sz w:val="28"/>
          <w:szCs w:val="28"/>
        </w:rPr>
        <w:t xml:space="preserve"> dla</w:t>
      </w:r>
    </w:p>
    <w:p w14:paraId="5FCFABB7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Biblioteki Publicznej im. Księdza Jana Twardowskiego</w:t>
      </w:r>
    </w:p>
    <w:p w14:paraId="3CFB7A13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 xml:space="preserve"> w Dzielnicy Praga-Północ m.st. Warszawy”</w:t>
      </w:r>
    </w:p>
    <w:p w14:paraId="168708A4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56337F8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A670E5E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3E9F0DD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Ja (imię i nazwisko)</w:t>
      </w:r>
    </w:p>
    <w:p w14:paraId="76E35F0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BC0780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Reprezentując Wykonawcę (nazwa):</w:t>
      </w:r>
    </w:p>
    <w:p w14:paraId="71C9E6F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69AF12B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C6E9155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w imieniu reprezentowanego przeze mnie Wykonawcy, oświadczam, że Wykonawca spełnia</w:t>
      </w:r>
    </w:p>
    <w:p w14:paraId="38CA5E51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poniższe warunki:</w:t>
      </w:r>
    </w:p>
    <w:p w14:paraId="46912DC1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14:paraId="4A95274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 xml:space="preserve"> posiada niezbędną wiedzę i doświadczenie oraz potencjał techniczny, a także dysponuje osobami zdolnymi do wykonywania zamówienia;</w:t>
      </w:r>
    </w:p>
    <w:p w14:paraId="571059F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zamówienia;</w:t>
      </w:r>
    </w:p>
    <w:p w14:paraId="3972E4FE" w14:textId="793166ED" w:rsidR="001B4E9F" w:rsidRPr="00632ADD" w:rsidRDefault="00183B03" w:rsidP="001B4E9F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2ADD">
        <w:rPr>
          <w:rFonts w:asciiTheme="minorHAnsi" w:hAnsiTheme="minorHAnsi" w:cstheme="minorHAnsi"/>
          <w:sz w:val="24"/>
          <w:szCs w:val="24"/>
        </w:rPr>
        <w:t xml:space="preserve">nie podlega wykluczeniu z postępowania o udzielenie zamówienia na podstawie przepisów </w:t>
      </w:r>
      <w:r w:rsidR="0062540B" w:rsidRPr="00632ADD">
        <w:rPr>
          <w:rFonts w:asciiTheme="minorHAnsi" w:hAnsiTheme="minorHAnsi" w:cstheme="minorHAnsi"/>
          <w:sz w:val="24"/>
          <w:szCs w:val="24"/>
        </w:rPr>
        <w:br/>
      </w:r>
      <w:r w:rsidR="001B4E9F" w:rsidRPr="00632ADD">
        <w:rPr>
          <w:rFonts w:asciiTheme="minorHAnsi" w:hAnsiTheme="minorHAnsi" w:cstheme="minorHAnsi"/>
          <w:sz w:val="24"/>
          <w:szCs w:val="24"/>
        </w:rPr>
        <w:t xml:space="preserve">art. 273 ust. 2 ustawy z dnia 11 września 2019 r. Prawo zamówień publicznych (tekst jedn.: Dz. U. z 2019 r., poz. 2019 z </w:t>
      </w:r>
      <w:proofErr w:type="spellStart"/>
      <w:r w:rsidR="001B4E9F" w:rsidRPr="00632ADD">
        <w:rPr>
          <w:rFonts w:asciiTheme="minorHAnsi" w:hAnsiTheme="minorHAnsi" w:cstheme="minorHAnsi"/>
          <w:sz w:val="24"/>
          <w:szCs w:val="24"/>
        </w:rPr>
        <w:t>późn</w:t>
      </w:r>
      <w:proofErr w:type="spellEnd"/>
      <w:r w:rsidR="001B4E9F" w:rsidRPr="00632ADD">
        <w:rPr>
          <w:rFonts w:asciiTheme="minorHAnsi" w:hAnsiTheme="minorHAnsi" w:cstheme="minorHAnsi"/>
          <w:sz w:val="24"/>
          <w:szCs w:val="24"/>
        </w:rPr>
        <w:t>. zm.)</w:t>
      </w:r>
      <w:bookmarkStart w:id="0" w:name="_GoBack"/>
      <w:bookmarkEnd w:id="0"/>
    </w:p>
    <w:p w14:paraId="2C783CE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</w:p>
    <w:p w14:paraId="1BC421DD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3CF82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>……………………………………………………                                                ……………………………………………………………………………..</w:t>
      </w:r>
    </w:p>
    <w:p w14:paraId="004C9F39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16"/>
          <w:szCs w:val="16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Data i pieczęć wykonawcy                                                                                                       Podpis osoby lub osób uprawnionych</w:t>
      </w:r>
    </w:p>
    <w:p w14:paraId="1684FDE4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do reprezentowania</w:t>
      </w:r>
      <w:r w:rsidRPr="00E140D0">
        <w:rPr>
          <w:rFonts w:asciiTheme="minorHAnsi" w:hAnsiTheme="minorHAnsi" w:cstheme="minorHAnsi"/>
          <w:sz w:val="20"/>
          <w:szCs w:val="20"/>
        </w:rPr>
        <w:t xml:space="preserve"> </w:t>
      </w:r>
      <w:r w:rsidRPr="00E140D0">
        <w:rPr>
          <w:rFonts w:asciiTheme="minorHAnsi" w:hAnsiTheme="minorHAnsi" w:cstheme="minorHAnsi"/>
          <w:sz w:val="16"/>
          <w:szCs w:val="16"/>
        </w:rPr>
        <w:t>Wykonawcy</w:t>
      </w:r>
    </w:p>
    <w:p w14:paraId="070CBF71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1908F5" w14:textId="77777777" w:rsidR="00183B03" w:rsidRPr="00E140D0" w:rsidRDefault="00183B03" w:rsidP="00183B03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4E795FCC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CFB5F" w14:textId="77777777" w:rsidR="00183B03" w:rsidRPr="001B08D3" w:rsidRDefault="00183B03" w:rsidP="00183B03"/>
    <w:p w14:paraId="07242489" w14:textId="77777777" w:rsidR="00183B03" w:rsidRDefault="00183B03" w:rsidP="00183B03"/>
    <w:p w14:paraId="109A5804" w14:textId="77777777" w:rsidR="00183B03" w:rsidRPr="0017251B" w:rsidRDefault="00183B03" w:rsidP="006E6A35">
      <w:pPr>
        <w:jc w:val="both"/>
      </w:pPr>
    </w:p>
    <w:sectPr w:rsidR="00183B03" w:rsidRPr="0017251B" w:rsidSect="00BC4F2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A417" w14:textId="77777777" w:rsidR="00AB4690" w:rsidRDefault="00AB4690">
      <w:r>
        <w:separator/>
      </w:r>
    </w:p>
  </w:endnote>
  <w:endnote w:type="continuationSeparator" w:id="0">
    <w:p w14:paraId="6324876E" w14:textId="77777777" w:rsidR="00AB4690" w:rsidRDefault="00A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4138F3">
      <w:rPr>
        <w:rFonts w:ascii="Arial" w:hAnsi="Arial" w:cs="Arial"/>
        <w:sz w:val="20"/>
        <w:lang w:val="de-DE"/>
      </w:rPr>
      <w:t>e-mail</w:t>
    </w:r>
    <w:proofErr w:type="spellEnd"/>
    <w:r w:rsidRPr="004138F3">
      <w:rPr>
        <w:rFonts w:ascii="Arial" w:hAnsi="Arial" w:cs="Arial"/>
        <w:sz w:val="20"/>
        <w:lang w:val="de-DE"/>
      </w:rPr>
      <w:t>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A436EE">
      <w:rPr>
        <w:rFonts w:ascii="Arial" w:hAnsi="Arial" w:cs="Arial"/>
        <w:sz w:val="20"/>
        <w:lang w:val="de-DE"/>
      </w:rPr>
      <w:t>e-mail</w:t>
    </w:r>
    <w:proofErr w:type="spellEnd"/>
    <w:r w:rsidRPr="00A436EE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9AC9" w14:textId="77777777" w:rsidR="00AB4690" w:rsidRDefault="00AB4690">
      <w:r>
        <w:separator/>
      </w:r>
    </w:p>
  </w:footnote>
  <w:footnote w:type="continuationSeparator" w:id="0">
    <w:p w14:paraId="3F5E3E9B" w14:textId="77777777" w:rsidR="00AB4690" w:rsidRDefault="00AB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3FA9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B4E9F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8C3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20AE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439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540B"/>
    <w:rsid w:val="00626FC1"/>
    <w:rsid w:val="00630797"/>
    <w:rsid w:val="00632ADD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12DF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5721C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690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B31E3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12CD0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CE0"/>
    <w:rsid w:val="00F01D77"/>
    <w:rsid w:val="00F11F1F"/>
    <w:rsid w:val="00F1392E"/>
    <w:rsid w:val="00F17996"/>
    <w:rsid w:val="00F20F90"/>
    <w:rsid w:val="00F447E7"/>
    <w:rsid w:val="00F560A1"/>
    <w:rsid w:val="00F5715D"/>
    <w:rsid w:val="00F6258B"/>
    <w:rsid w:val="00F649FA"/>
    <w:rsid w:val="00F665C0"/>
    <w:rsid w:val="00F6707A"/>
    <w:rsid w:val="00F73E09"/>
    <w:rsid w:val="00F751D6"/>
    <w:rsid w:val="00F83890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18</TotalTime>
  <Pages>1</Pages>
  <Words>145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1756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Andżelika Szukalska</cp:lastModifiedBy>
  <cp:revision>4</cp:revision>
  <cp:lastPrinted>2021-11-25T14:02:00Z</cp:lastPrinted>
  <dcterms:created xsi:type="dcterms:W3CDTF">2022-11-07T13:57:00Z</dcterms:created>
  <dcterms:modified xsi:type="dcterms:W3CDTF">2022-11-24T10:53:00Z</dcterms:modified>
</cp:coreProperties>
</file>